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3E577" w14:textId="31E1C5DE" w:rsidR="00C04716" w:rsidRDefault="00C04716" w:rsidP="00EE74A0">
      <w:pPr>
        <w:pStyle w:val="Heading3"/>
        <w:spacing w:before="0" w:line="240" w:lineRule="auto"/>
        <w:rPr>
          <w:rFonts w:ascii="Arial" w:hAnsi="Arial" w:cs="Arial"/>
          <w:bCs w:val="0"/>
          <w:color w:val="333333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9A70DA" wp14:editId="3D70AA51">
            <wp:simplePos x="0" y="0"/>
            <wp:positionH relativeFrom="page">
              <wp:posOffset>5688965</wp:posOffset>
            </wp:positionH>
            <wp:positionV relativeFrom="page">
              <wp:posOffset>-365760</wp:posOffset>
            </wp:positionV>
            <wp:extent cx="2162175" cy="1800225"/>
            <wp:effectExtent l="0" t="0" r="9525" b="9525"/>
            <wp:wrapNone/>
            <wp:docPr id="1" name="Picture 0" descr="ACMI-logo-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MI-logo-letterhead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4AF53A4" w14:textId="257E28D9" w:rsidR="00F54FFE" w:rsidRPr="00F54FFE" w:rsidRDefault="00E31639" w:rsidP="00EE74A0">
      <w:pPr>
        <w:pStyle w:val="Heading3"/>
        <w:spacing w:before="0" w:line="240" w:lineRule="auto"/>
        <w:rPr>
          <w:rFonts w:ascii="Arial" w:hAnsi="Arial" w:cs="Arial"/>
          <w:bCs w:val="0"/>
          <w:color w:val="333333"/>
          <w:sz w:val="56"/>
          <w:szCs w:val="56"/>
        </w:rPr>
      </w:pPr>
      <w:r>
        <w:rPr>
          <w:rFonts w:ascii="Arial" w:hAnsi="Arial" w:cs="Arial"/>
          <w:bCs w:val="0"/>
          <w:color w:val="333333"/>
          <w:sz w:val="56"/>
          <w:szCs w:val="56"/>
        </w:rPr>
        <w:t>Street Party</w:t>
      </w:r>
    </w:p>
    <w:p w14:paraId="61303ABA" w14:textId="77777777" w:rsidR="00E31639" w:rsidRPr="00E31639" w:rsidRDefault="00E31639" w:rsidP="00E316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31639">
        <w:rPr>
          <w:rFonts w:ascii="Arial" w:hAnsi="Arial" w:cs="Arial"/>
          <w:sz w:val="22"/>
          <w:szCs w:val="22"/>
        </w:rPr>
        <w:t>Street festivals, parades and parties turn ordinary places into sites of celebration and</w:t>
      </w:r>
    </w:p>
    <w:p w14:paraId="1249E4E3" w14:textId="443F0865" w:rsidR="00E31639" w:rsidRPr="00E31639" w:rsidRDefault="00E31639" w:rsidP="00E316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31639">
        <w:rPr>
          <w:rFonts w:ascii="Arial" w:hAnsi="Arial" w:cs="Arial"/>
          <w:sz w:val="22"/>
          <w:szCs w:val="22"/>
        </w:rPr>
        <w:t>community</w:t>
      </w:r>
      <w:proofErr w:type="gramEnd"/>
      <w:r w:rsidRPr="00E31639">
        <w:rPr>
          <w:rFonts w:ascii="Arial" w:hAnsi="Arial" w:cs="Arial"/>
          <w:sz w:val="22"/>
          <w:szCs w:val="22"/>
        </w:rPr>
        <w:t xml:space="preserve">. The laneways of Melbourne’s Little Bourke Street fill up with people around the time of Chinese </w:t>
      </w:r>
      <w:r w:rsidR="005F595A">
        <w:rPr>
          <w:rFonts w:ascii="Arial" w:hAnsi="Arial" w:cs="Arial"/>
          <w:sz w:val="22"/>
          <w:szCs w:val="22"/>
        </w:rPr>
        <w:t>New Year. Drums, lions and fire</w:t>
      </w:r>
      <w:r w:rsidRPr="00E31639">
        <w:rPr>
          <w:rFonts w:ascii="Arial" w:hAnsi="Arial" w:cs="Arial"/>
          <w:sz w:val="22"/>
          <w:szCs w:val="22"/>
        </w:rPr>
        <w:t xml:space="preserve">crackers excite the crowds and the celebration lasts all night.   </w:t>
      </w:r>
    </w:p>
    <w:p w14:paraId="179240D9" w14:textId="77777777" w:rsidR="00070D76" w:rsidRDefault="00070D76" w:rsidP="00EE74A0">
      <w:pPr>
        <w:pStyle w:val="ACMILetter"/>
        <w:spacing w:after="0" w:line="240" w:lineRule="auto"/>
        <w:rPr>
          <w:rFonts w:cs="Arial"/>
          <w:b/>
          <w:color w:val="333333"/>
          <w:sz w:val="21"/>
          <w:szCs w:val="21"/>
        </w:rPr>
      </w:pPr>
    </w:p>
    <w:p w14:paraId="29CC62F4" w14:textId="77777777" w:rsidR="005B08ED" w:rsidRDefault="005B08ED" w:rsidP="00EE74A0">
      <w:pPr>
        <w:pStyle w:val="ACMILetter"/>
        <w:spacing w:after="0" w:line="240" w:lineRule="auto"/>
        <w:rPr>
          <w:rFonts w:cs="Arial"/>
          <w:b/>
          <w:color w:val="333333"/>
          <w:szCs w:val="22"/>
        </w:rPr>
      </w:pPr>
    </w:p>
    <w:p w14:paraId="3D02243E" w14:textId="12589E1E" w:rsidR="00E31639" w:rsidRDefault="00E31639" w:rsidP="00E3163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58331B">
        <w:rPr>
          <w:rFonts w:ascii="Arial" w:hAnsi="Arial" w:cs="Arial"/>
          <w:b/>
        </w:rPr>
        <w:t>Chinese New Year Parade</w:t>
      </w:r>
    </w:p>
    <w:p w14:paraId="407BDF5A" w14:textId="3A868372" w:rsidR="00D55FFD" w:rsidRPr="009F69C0" w:rsidRDefault="00937E77" w:rsidP="00D55FF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10" w:anchor="chinese-new-year" w:history="1">
        <w:r w:rsidR="00067048" w:rsidRPr="001B2219">
          <w:rPr>
            <w:rStyle w:val="Hyperlink"/>
            <w:rFonts w:ascii="Arial" w:hAnsi="Arial" w:cs="Arial"/>
            <w:sz w:val="22"/>
            <w:szCs w:val="22"/>
          </w:rPr>
          <w:t>https://www.acmi.net.au/education/learning-resources/street-party/#chinese-new-year</w:t>
        </w:r>
      </w:hyperlink>
      <w:r w:rsidR="00067048">
        <w:rPr>
          <w:rFonts w:ascii="Arial" w:hAnsi="Arial" w:cs="Arial"/>
          <w:sz w:val="22"/>
          <w:szCs w:val="22"/>
        </w:rPr>
        <w:t xml:space="preserve"> </w:t>
      </w:r>
      <w:r w:rsidR="00D55FFD" w:rsidRPr="00332063">
        <w:rPr>
          <w:rFonts w:ascii="Arial" w:hAnsi="Arial" w:cs="Arial"/>
          <w:sz w:val="22"/>
          <w:szCs w:val="22"/>
        </w:rPr>
        <w:t xml:space="preserve"> </w:t>
      </w:r>
    </w:p>
    <w:p w14:paraId="294112D3" w14:textId="77777777" w:rsidR="00D55FFD" w:rsidRPr="0058331B" w:rsidRDefault="00D55FFD" w:rsidP="00E31639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3E9F565" w14:textId="417F1ACF" w:rsidR="00E31639" w:rsidRPr="00D55FFD" w:rsidRDefault="00E31639" w:rsidP="00D55FFD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</w:rPr>
      </w:pPr>
      <w:r w:rsidRPr="00D55FFD">
        <w:rPr>
          <w:rFonts w:ascii="Arial" w:hAnsi="Arial" w:cs="Arial"/>
        </w:rPr>
        <w:t>What are some of the positive outcomes of public festivals and events?</w:t>
      </w:r>
    </w:p>
    <w:p w14:paraId="6CB692D4" w14:textId="77777777" w:rsidR="00E31639" w:rsidRDefault="00E31639" w:rsidP="00E31639">
      <w:pPr>
        <w:autoSpaceDE w:val="0"/>
        <w:autoSpaceDN w:val="0"/>
        <w:adjustRightInd w:val="0"/>
        <w:rPr>
          <w:rFonts w:ascii="Arial" w:hAnsi="Arial" w:cs="Arial"/>
        </w:rPr>
      </w:pPr>
    </w:p>
    <w:p w14:paraId="332BB61E" w14:textId="77777777" w:rsidR="00E31639" w:rsidRDefault="00E31639" w:rsidP="00E31639">
      <w:pPr>
        <w:autoSpaceDE w:val="0"/>
        <w:autoSpaceDN w:val="0"/>
        <w:adjustRightInd w:val="0"/>
        <w:rPr>
          <w:rFonts w:ascii="Arial" w:hAnsi="Arial" w:cs="Arial"/>
        </w:rPr>
      </w:pPr>
    </w:p>
    <w:p w14:paraId="1DFE2ECE" w14:textId="77777777" w:rsidR="00E31639" w:rsidRDefault="00E31639" w:rsidP="00E31639">
      <w:pPr>
        <w:autoSpaceDE w:val="0"/>
        <w:autoSpaceDN w:val="0"/>
        <w:adjustRightInd w:val="0"/>
        <w:rPr>
          <w:rFonts w:ascii="Arial" w:hAnsi="Arial" w:cs="Arial"/>
        </w:rPr>
      </w:pPr>
    </w:p>
    <w:p w14:paraId="2EF67457" w14:textId="77777777" w:rsidR="00E31639" w:rsidRDefault="00E31639" w:rsidP="00E31639">
      <w:pPr>
        <w:autoSpaceDE w:val="0"/>
        <w:autoSpaceDN w:val="0"/>
        <w:adjustRightInd w:val="0"/>
        <w:rPr>
          <w:rFonts w:ascii="Arial" w:hAnsi="Arial" w:cs="Arial"/>
        </w:rPr>
      </w:pPr>
    </w:p>
    <w:p w14:paraId="1177D3B9" w14:textId="44344610" w:rsidR="00E31639" w:rsidRPr="00D55FFD" w:rsidRDefault="00E31639" w:rsidP="00D55FFD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</w:rPr>
      </w:pPr>
      <w:r w:rsidRPr="00D55FFD">
        <w:rPr>
          <w:rFonts w:ascii="Arial" w:hAnsi="Arial" w:cs="Arial"/>
        </w:rPr>
        <w:t>How does celebrating a festival help to create a sense of identity for a community?</w:t>
      </w:r>
    </w:p>
    <w:p w14:paraId="5ADD6EA0" w14:textId="77777777" w:rsidR="00825208" w:rsidRDefault="00825208" w:rsidP="00EE74A0">
      <w:pPr>
        <w:autoSpaceDE w:val="0"/>
        <w:autoSpaceDN w:val="0"/>
        <w:adjustRightInd w:val="0"/>
        <w:rPr>
          <w:rFonts w:ascii="Arial" w:hAnsi="Arial" w:cs="Arial"/>
        </w:rPr>
      </w:pPr>
    </w:p>
    <w:p w14:paraId="7BE9DBCB" w14:textId="77777777" w:rsidR="00825208" w:rsidRDefault="00825208" w:rsidP="00EE74A0">
      <w:pPr>
        <w:autoSpaceDE w:val="0"/>
        <w:autoSpaceDN w:val="0"/>
        <w:adjustRightInd w:val="0"/>
        <w:rPr>
          <w:rFonts w:ascii="Arial" w:hAnsi="Arial" w:cs="Arial"/>
        </w:rPr>
      </w:pPr>
    </w:p>
    <w:p w14:paraId="79C1CAB8" w14:textId="77777777" w:rsidR="005B08ED" w:rsidRDefault="005B08ED" w:rsidP="00EE74A0">
      <w:pPr>
        <w:autoSpaceDE w:val="0"/>
        <w:autoSpaceDN w:val="0"/>
        <w:adjustRightInd w:val="0"/>
        <w:rPr>
          <w:rFonts w:ascii="Arial" w:hAnsi="Arial" w:cs="Arial"/>
        </w:rPr>
      </w:pPr>
    </w:p>
    <w:p w14:paraId="3B565E31" w14:textId="77777777" w:rsidR="00E31639" w:rsidRDefault="00E31639" w:rsidP="00EE74A0">
      <w:pPr>
        <w:autoSpaceDE w:val="0"/>
        <w:autoSpaceDN w:val="0"/>
        <w:adjustRightInd w:val="0"/>
        <w:rPr>
          <w:rFonts w:ascii="Arial" w:hAnsi="Arial" w:cs="Arial"/>
        </w:rPr>
      </w:pPr>
    </w:p>
    <w:p w14:paraId="7B6850F8" w14:textId="77777777" w:rsidR="00E31639" w:rsidRDefault="00E31639" w:rsidP="00EE74A0">
      <w:pPr>
        <w:autoSpaceDE w:val="0"/>
        <w:autoSpaceDN w:val="0"/>
        <w:adjustRightInd w:val="0"/>
        <w:rPr>
          <w:rFonts w:ascii="Arial" w:hAnsi="Arial" w:cs="Arial"/>
        </w:rPr>
      </w:pPr>
    </w:p>
    <w:p w14:paraId="61B7F009" w14:textId="77777777" w:rsidR="0058331B" w:rsidRDefault="0058331B" w:rsidP="00E3163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58331B">
        <w:rPr>
          <w:rFonts w:ascii="Arial" w:hAnsi="Arial" w:cs="Arial"/>
          <w:b/>
        </w:rPr>
        <w:t>Explore</w:t>
      </w:r>
    </w:p>
    <w:p w14:paraId="049967E6" w14:textId="77777777" w:rsidR="007D116D" w:rsidRDefault="007D116D" w:rsidP="00E31639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2CA922D" w14:textId="2B00E7F4" w:rsidR="00E31639" w:rsidRPr="007D116D" w:rsidRDefault="00E31639" w:rsidP="007D116D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7D116D">
        <w:rPr>
          <w:rFonts w:ascii="Arial" w:hAnsi="Arial" w:cs="Arial"/>
        </w:rPr>
        <w:t>In what ways can people express themselves, their identity, their story, their background and their history in public?</w:t>
      </w:r>
    </w:p>
    <w:p w14:paraId="6BF72BC2" w14:textId="77777777" w:rsidR="00E31639" w:rsidRDefault="00E31639" w:rsidP="00E31639">
      <w:pPr>
        <w:autoSpaceDE w:val="0"/>
        <w:autoSpaceDN w:val="0"/>
        <w:adjustRightInd w:val="0"/>
        <w:rPr>
          <w:rFonts w:ascii="Arial" w:hAnsi="Arial" w:cs="Arial"/>
        </w:rPr>
      </w:pPr>
    </w:p>
    <w:p w14:paraId="0456A073" w14:textId="77777777" w:rsidR="00E31639" w:rsidRDefault="00E31639" w:rsidP="00E31639">
      <w:pPr>
        <w:autoSpaceDE w:val="0"/>
        <w:autoSpaceDN w:val="0"/>
        <w:adjustRightInd w:val="0"/>
        <w:rPr>
          <w:rFonts w:ascii="Arial" w:hAnsi="Arial" w:cs="Arial"/>
        </w:rPr>
      </w:pPr>
    </w:p>
    <w:p w14:paraId="0A560FB5" w14:textId="77777777" w:rsidR="00E31639" w:rsidRDefault="00E31639" w:rsidP="00E31639">
      <w:pPr>
        <w:autoSpaceDE w:val="0"/>
        <w:autoSpaceDN w:val="0"/>
        <w:adjustRightInd w:val="0"/>
        <w:rPr>
          <w:rFonts w:ascii="Arial" w:hAnsi="Arial" w:cs="Arial"/>
        </w:rPr>
      </w:pPr>
    </w:p>
    <w:p w14:paraId="22A54183" w14:textId="77777777" w:rsidR="00E31639" w:rsidRPr="002B7082" w:rsidRDefault="00E31639" w:rsidP="00E31639">
      <w:pPr>
        <w:autoSpaceDE w:val="0"/>
        <w:autoSpaceDN w:val="0"/>
        <w:adjustRightInd w:val="0"/>
        <w:rPr>
          <w:rFonts w:ascii="Arial" w:hAnsi="Arial" w:cs="Arial"/>
        </w:rPr>
      </w:pPr>
    </w:p>
    <w:p w14:paraId="3056729C" w14:textId="1DCC3D0D" w:rsidR="00E31639" w:rsidRPr="007D116D" w:rsidRDefault="00E31639" w:rsidP="007D116D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</w:rPr>
      </w:pPr>
      <w:r w:rsidRPr="007D116D">
        <w:rPr>
          <w:rFonts w:ascii="Arial" w:hAnsi="Arial" w:cs="Arial"/>
        </w:rPr>
        <w:t>What community festivals do you know of?</w:t>
      </w:r>
    </w:p>
    <w:p w14:paraId="38CEFF41" w14:textId="77777777" w:rsidR="00E31639" w:rsidRDefault="00E31639" w:rsidP="00E31639">
      <w:pPr>
        <w:autoSpaceDE w:val="0"/>
        <w:autoSpaceDN w:val="0"/>
        <w:adjustRightInd w:val="0"/>
        <w:rPr>
          <w:rFonts w:ascii="Arial" w:hAnsi="Arial" w:cs="Arial"/>
        </w:rPr>
      </w:pPr>
    </w:p>
    <w:p w14:paraId="78233115" w14:textId="77777777" w:rsidR="00E31639" w:rsidRDefault="00E31639" w:rsidP="00E31639">
      <w:pPr>
        <w:autoSpaceDE w:val="0"/>
        <w:autoSpaceDN w:val="0"/>
        <w:adjustRightInd w:val="0"/>
        <w:rPr>
          <w:rFonts w:ascii="Arial" w:hAnsi="Arial" w:cs="Arial"/>
        </w:rPr>
      </w:pPr>
    </w:p>
    <w:p w14:paraId="791EF5FA" w14:textId="77777777" w:rsidR="00E31639" w:rsidRPr="002B7082" w:rsidRDefault="00E31639" w:rsidP="00E31639">
      <w:pPr>
        <w:autoSpaceDE w:val="0"/>
        <w:autoSpaceDN w:val="0"/>
        <w:adjustRightInd w:val="0"/>
        <w:rPr>
          <w:rFonts w:ascii="Arial" w:hAnsi="Arial" w:cs="Arial"/>
        </w:rPr>
      </w:pPr>
    </w:p>
    <w:p w14:paraId="7F778F3B" w14:textId="77777777" w:rsidR="00E31639" w:rsidRDefault="00E31639" w:rsidP="00E31639"/>
    <w:p w14:paraId="74D946C0" w14:textId="77777777" w:rsidR="0017210D" w:rsidRDefault="0017210D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8BEC2FF" w14:textId="30E24E0E" w:rsidR="00E31639" w:rsidRPr="0058331B" w:rsidRDefault="00E31639" w:rsidP="00E31639">
      <w:pPr>
        <w:rPr>
          <w:rFonts w:ascii="Arial" w:hAnsi="Arial" w:cs="Arial"/>
          <w:b/>
          <w:bCs/>
        </w:rPr>
      </w:pPr>
      <w:r w:rsidRPr="0058331B">
        <w:rPr>
          <w:rFonts w:ascii="Arial" w:hAnsi="Arial" w:cs="Arial"/>
          <w:b/>
          <w:bCs/>
        </w:rPr>
        <w:lastRenderedPageBreak/>
        <w:t>C</w:t>
      </w:r>
      <w:r w:rsidR="0058331B" w:rsidRPr="0058331B">
        <w:rPr>
          <w:rFonts w:ascii="Arial" w:hAnsi="Arial" w:cs="Arial"/>
          <w:b/>
          <w:bCs/>
        </w:rPr>
        <w:t>reate</w:t>
      </w:r>
    </w:p>
    <w:p w14:paraId="5D301BE5" w14:textId="1DCDACE1" w:rsidR="00715BC4" w:rsidRPr="003A5694" w:rsidRDefault="00E31639" w:rsidP="00E3163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</w:rPr>
        <w:t>C</w:t>
      </w:r>
      <w:r w:rsidRPr="002B7082">
        <w:rPr>
          <w:rFonts w:ascii="Arial" w:hAnsi="Arial" w:cs="Arial"/>
        </w:rPr>
        <w:t xml:space="preserve">apture the </w:t>
      </w:r>
      <w:proofErr w:type="spellStart"/>
      <w:r w:rsidRPr="002B7082">
        <w:rPr>
          <w:rFonts w:ascii="Arial" w:hAnsi="Arial" w:cs="Arial"/>
        </w:rPr>
        <w:t>colour</w:t>
      </w:r>
      <w:proofErr w:type="spellEnd"/>
      <w:r w:rsidRPr="002B7082">
        <w:rPr>
          <w:rFonts w:ascii="Arial" w:hAnsi="Arial" w:cs="Arial"/>
        </w:rPr>
        <w:t xml:space="preserve"> and movement of a festival or pub</w:t>
      </w:r>
      <w:r>
        <w:rPr>
          <w:rFonts w:ascii="Arial" w:hAnsi="Arial" w:cs="Arial"/>
        </w:rPr>
        <w:t xml:space="preserve">lic outdoor celebration using a </w:t>
      </w:r>
      <w:r w:rsidRPr="002B7082">
        <w:rPr>
          <w:rFonts w:ascii="Arial" w:hAnsi="Arial" w:cs="Arial"/>
        </w:rPr>
        <w:t>range of shot types, angles and movements.</w:t>
      </w:r>
      <w:r>
        <w:rPr>
          <w:rFonts w:ascii="Arial" w:hAnsi="Arial" w:cs="Arial"/>
        </w:rPr>
        <w:t xml:space="preserve"> I</w:t>
      </w:r>
      <w:r w:rsidRPr="002B7082">
        <w:rPr>
          <w:rFonts w:ascii="Arial" w:hAnsi="Arial" w:cs="Arial"/>
        </w:rPr>
        <w:t xml:space="preserve">nclude objects and decorations that </w:t>
      </w:r>
      <w:proofErr w:type="spellStart"/>
      <w:r w:rsidRPr="002B7082">
        <w:rPr>
          <w:rFonts w:ascii="Arial" w:hAnsi="Arial" w:cs="Arial"/>
        </w:rPr>
        <w:t>symbo</w:t>
      </w:r>
      <w:r>
        <w:rPr>
          <w:rFonts w:ascii="Arial" w:hAnsi="Arial" w:cs="Arial"/>
        </w:rPr>
        <w:t>lise</w:t>
      </w:r>
      <w:proofErr w:type="spellEnd"/>
      <w:r>
        <w:rPr>
          <w:rFonts w:ascii="Arial" w:hAnsi="Arial" w:cs="Arial"/>
        </w:rPr>
        <w:t xml:space="preserve"> celebration and festivity, </w:t>
      </w:r>
      <w:r w:rsidRPr="002B7082">
        <w:rPr>
          <w:rFonts w:ascii="Arial" w:hAnsi="Arial" w:cs="Arial"/>
        </w:rPr>
        <w:t>such as lanterns, lights, banners</w:t>
      </w:r>
      <w:r>
        <w:rPr>
          <w:rFonts w:ascii="Arial" w:hAnsi="Arial" w:cs="Arial"/>
        </w:rPr>
        <w:t xml:space="preserve"> and</w:t>
      </w:r>
      <w:r w:rsidRPr="002B7082">
        <w:rPr>
          <w:rFonts w:ascii="Arial" w:hAnsi="Arial" w:cs="Arial"/>
        </w:rPr>
        <w:t xml:space="preserve"> balloons.</w:t>
      </w:r>
    </w:p>
    <w:p w14:paraId="19AB0B6B" w14:textId="77777777" w:rsidR="00715BC4" w:rsidRPr="00B94BC1" w:rsidRDefault="00715BC4" w:rsidP="00EE74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FFE214C" w14:textId="77777777" w:rsidR="00BE3311" w:rsidRDefault="00BE3311" w:rsidP="00EE74A0">
      <w:pPr>
        <w:pStyle w:val="ACMILetter"/>
        <w:spacing w:after="0" w:line="240" w:lineRule="auto"/>
      </w:pPr>
    </w:p>
    <w:p w14:paraId="6262198A" w14:textId="77777777" w:rsidR="00715BC4" w:rsidRPr="000A456F" w:rsidRDefault="00715BC4" w:rsidP="00EE74A0">
      <w:pPr>
        <w:pStyle w:val="ACMILetter"/>
        <w:spacing w:after="0" w:line="240" w:lineRule="auto"/>
      </w:pPr>
    </w:p>
    <w:p w14:paraId="2623AF7D" w14:textId="33D04F70" w:rsidR="00BE3311" w:rsidRPr="00C77A44" w:rsidRDefault="00BE3311" w:rsidP="00EE74A0">
      <w:pPr>
        <w:pStyle w:val="ACMILetter"/>
        <w:spacing w:after="0" w:line="240" w:lineRule="auto"/>
        <w:rPr>
          <w:b/>
        </w:rPr>
      </w:pPr>
      <w:r w:rsidRPr="00C77A44">
        <w:rPr>
          <w:b/>
        </w:rPr>
        <w:t>Use what you have learned to create a film, animation or videogame f</w:t>
      </w:r>
      <w:r w:rsidR="00C77A44">
        <w:rPr>
          <w:b/>
        </w:rPr>
        <w:t>or ACMI’s Screen It competition!</w:t>
      </w:r>
      <w:r w:rsidRPr="00C77A44">
        <w:rPr>
          <w:b/>
        </w:rPr>
        <w:t xml:space="preserve"> For more information go to </w:t>
      </w:r>
      <w:hyperlink r:id="rId11" w:history="1">
        <w:r w:rsidR="000A456F" w:rsidRPr="00C77A44">
          <w:rPr>
            <w:rStyle w:val="Hyperlink"/>
            <w:b/>
          </w:rPr>
          <w:t>acmi.net.au/</w:t>
        </w:r>
        <w:proofErr w:type="spellStart"/>
        <w:r w:rsidR="000A456F" w:rsidRPr="00C77A44">
          <w:rPr>
            <w:rStyle w:val="Hyperlink"/>
            <w:b/>
          </w:rPr>
          <w:t>screeni</w:t>
        </w:r>
        <w:r w:rsidR="00C77A44" w:rsidRPr="00C77A44">
          <w:rPr>
            <w:rStyle w:val="Hyperlink"/>
            <w:b/>
          </w:rPr>
          <w:t>t</w:t>
        </w:r>
        <w:proofErr w:type="spellEnd"/>
      </w:hyperlink>
      <w:r w:rsidR="00C77A44">
        <w:rPr>
          <w:b/>
        </w:rPr>
        <w:t xml:space="preserve"> </w:t>
      </w:r>
    </w:p>
    <w:sectPr w:rsidR="00BE3311" w:rsidRPr="00C77A44" w:rsidSect="00C04716">
      <w:headerReference w:type="even" r:id="rId12"/>
      <w:footerReference w:type="default" r:id="rId13"/>
      <w:pgSz w:w="11907" w:h="16840" w:code="9"/>
      <w:pgMar w:top="1276" w:right="1701" w:bottom="1701" w:left="1134" w:header="2835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4FB2E" w14:textId="77777777" w:rsidR="00937E77" w:rsidRDefault="00937E77" w:rsidP="003477C7">
      <w:r>
        <w:separator/>
      </w:r>
    </w:p>
  </w:endnote>
  <w:endnote w:type="continuationSeparator" w:id="0">
    <w:p w14:paraId="76D2FE46" w14:textId="77777777" w:rsidR="00937E77" w:rsidRDefault="00937E77" w:rsidP="0034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068AC" w14:textId="0F34E6AA" w:rsidR="006F7899" w:rsidRDefault="004B6416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9649D63" wp14:editId="24001047">
          <wp:simplePos x="0" y="0"/>
          <wp:positionH relativeFrom="page">
            <wp:posOffset>530225</wp:posOffset>
          </wp:positionH>
          <wp:positionV relativeFrom="page">
            <wp:posOffset>9319421</wp:posOffset>
          </wp:positionV>
          <wp:extent cx="1315577" cy="1095100"/>
          <wp:effectExtent l="0" t="0" r="0" b="0"/>
          <wp:wrapNone/>
          <wp:docPr id="4" name="Picture 0" descr="ACMI-logo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MI-logo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577" cy="109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2269F0E" wp14:editId="7B81CA24">
          <wp:simplePos x="0" y="0"/>
          <wp:positionH relativeFrom="page">
            <wp:posOffset>1842135</wp:posOffset>
          </wp:positionH>
          <wp:positionV relativeFrom="page">
            <wp:posOffset>9807793</wp:posOffset>
          </wp:positionV>
          <wp:extent cx="5005705" cy="468630"/>
          <wp:effectExtent l="0" t="0" r="4445" b="762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MI-footer-letterhea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5705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60FEE" w14:textId="77777777" w:rsidR="00937E77" w:rsidRDefault="00937E77" w:rsidP="003477C7">
      <w:r>
        <w:separator/>
      </w:r>
    </w:p>
  </w:footnote>
  <w:footnote w:type="continuationSeparator" w:id="0">
    <w:p w14:paraId="754FB23F" w14:textId="77777777" w:rsidR="00937E77" w:rsidRDefault="00937E77" w:rsidP="00347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03A12" w14:textId="77777777" w:rsidR="00000A69" w:rsidRDefault="007A1E6C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88A"/>
    <w:multiLevelType w:val="hybridMultilevel"/>
    <w:tmpl w:val="9FF8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5201E"/>
    <w:multiLevelType w:val="hybridMultilevel"/>
    <w:tmpl w:val="8D4AF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E47C4"/>
    <w:multiLevelType w:val="multilevel"/>
    <w:tmpl w:val="C00C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583A33"/>
    <w:multiLevelType w:val="multilevel"/>
    <w:tmpl w:val="F882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172561"/>
    <w:multiLevelType w:val="multilevel"/>
    <w:tmpl w:val="802C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AC577B"/>
    <w:multiLevelType w:val="multilevel"/>
    <w:tmpl w:val="AB5A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7B54E8"/>
    <w:multiLevelType w:val="hybridMultilevel"/>
    <w:tmpl w:val="C144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75FB2"/>
    <w:multiLevelType w:val="hybridMultilevel"/>
    <w:tmpl w:val="E4D8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F62BC"/>
    <w:multiLevelType w:val="hybridMultilevel"/>
    <w:tmpl w:val="3EE2C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33294"/>
    <w:multiLevelType w:val="hybridMultilevel"/>
    <w:tmpl w:val="1932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46ECF"/>
    <w:multiLevelType w:val="multilevel"/>
    <w:tmpl w:val="86F2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6032C2"/>
    <w:multiLevelType w:val="hybridMultilevel"/>
    <w:tmpl w:val="C6C04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803FD"/>
    <w:multiLevelType w:val="hybridMultilevel"/>
    <w:tmpl w:val="5D92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A3791"/>
    <w:multiLevelType w:val="hybridMultilevel"/>
    <w:tmpl w:val="2F5C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4640B"/>
    <w:multiLevelType w:val="multilevel"/>
    <w:tmpl w:val="9382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FCB6052"/>
    <w:multiLevelType w:val="hybridMultilevel"/>
    <w:tmpl w:val="E0DA8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AA7DB2"/>
    <w:multiLevelType w:val="hybridMultilevel"/>
    <w:tmpl w:val="422C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E1777"/>
    <w:multiLevelType w:val="hybridMultilevel"/>
    <w:tmpl w:val="18666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B1111"/>
    <w:multiLevelType w:val="hybridMultilevel"/>
    <w:tmpl w:val="5EFA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33500A"/>
    <w:multiLevelType w:val="hybridMultilevel"/>
    <w:tmpl w:val="5FC22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DC2AFF"/>
    <w:multiLevelType w:val="hybridMultilevel"/>
    <w:tmpl w:val="F36E4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5B3A56"/>
    <w:multiLevelType w:val="hybridMultilevel"/>
    <w:tmpl w:val="796210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4"/>
  </w:num>
  <w:num w:numId="5">
    <w:abstractNumId w:val="2"/>
  </w:num>
  <w:num w:numId="6">
    <w:abstractNumId w:val="10"/>
  </w:num>
  <w:num w:numId="7">
    <w:abstractNumId w:val="1"/>
  </w:num>
  <w:num w:numId="8">
    <w:abstractNumId w:val="9"/>
  </w:num>
  <w:num w:numId="9">
    <w:abstractNumId w:val="20"/>
  </w:num>
  <w:num w:numId="10">
    <w:abstractNumId w:val="7"/>
  </w:num>
  <w:num w:numId="11">
    <w:abstractNumId w:val="8"/>
  </w:num>
  <w:num w:numId="12">
    <w:abstractNumId w:val="21"/>
  </w:num>
  <w:num w:numId="13">
    <w:abstractNumId w:val="16"/>
  </w:num>
  <w:num w:numId="14">
    <w:abstractNumId w:val="15"/>
  </w:num>
  <w:num w:numId="15">
    <w:abstractNumId w:val="6"/>
  </w:num>
  <w:num w:numId="16">
    <w:abstractNumId w:val="11"/>
  </w:num>
  <w:num w:numId="17">
    <w:abstractNumId w:val="0"/>
  </w:num>
  <w:num w:numId="18">
    <w:abstractNumId w:val="13"/>
  </w:num>
  <w:num w:numId="19">
    <w:abstractNumId w:val="12"/>
  </w:num>
  <w:num w:numId="20">
    <w:abstractNumId w:val="18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activeWritingStyle w:appName="MSWord" w:lang="en-US" w:vendorID="64" w:dllVersion="131078" w:nlCheck="1" w:checkStyle="0"/>
  <w:activeWritingStyle w:appName="MSWord" w:lang="en-AU" w:vendorID="64" w:dllVersion="131078" w:nlCheck="1" w:checkStyle="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4C"/>
    <w:rsid w:val="00000A69"/>
    <w:rsid w:val="00057BCF"/>
    <w:rsid w:val="00064F57"/>
    <w:rsid w:val="00067048"/>
    <w:rsid w:val="00070D76"/>
    <w:rsid w:val="000749FE"/>
    <w:rsid w:val="00085580"/>
    <w:rsid w:val="000A456F"/>
    <w:rsid w:val="000C2CD8"/>
    <w:rsid w:val="000E67D3"/>
    <w:rsid w:val="00166487"/>
    <w:rsid w:val="001666D8"/>
    <w:rsid w:val="0017210D"/>
    <w:rsid w:val="00180C84"/>
    <w:rsid w:val="001945A4"/>
    <w:rsid w:val="002A602D"/>
    <w:rsid w:val="002D4304"/>
    <w:rsid w:val="002E10BF"/>
    <w:rsid w:val="003477C7"/>
    <w:rsid w:val="00387AB9"/>
    <w:rsid w:val="003B1209"/>
    <w:rsid w:val="003D4FF6"/>
    <w:rsid w:val="003D6BD3"/>
    <w:rsid w:val="003F2AAD"/>
    <w:rsid w:val="003F3523"/>
    <w:rsid w:val="00405405"/>
    <w:rsid w:val="00414171"/>
    <w:rsid w:val="0042208F"/>
    <w:rsid w:val="004722A4"/>
    <w:rsid w:val="0047459F"/>
    <w:rsid w:val="004B6416"/>
    <w:rsid w:val="005824DC"/>
    <w:rsid w:val="0058331B"/>
    <w:rsid w:val="0059643B"/>
    <w:rsid w:val="005A4081"/>
    <w:rsid w:val="005B08ED"/>
    <w:rsid w:val="005C6A4A"/>
    <w:rsid w:val="005D3651"/>
    <w:rsid w:val="005F595A"/>
    <w:rsid w:val="006139D0"/>
    <w:rsid w:val="00693561"/>
    <w:rsid w:val="006A53C0"/>
    <w:rsid w:val="006A5779"/>
    <w:rsid w:val="006F7899"/>
    <w:rsid w:val="00715BC4"/>
    <w:rsid w:val="0074418F"/>
    <w:rsid w:val="007A11FE"/>
    <w:rsid w:val="007A1E6C"/>
    <w:rsid w:val="007C2B8B"/>
    <w:rsid w:val="007D116D"/>
    <w:rsid w:val="007E5110"/>
    <w:rsid w:val="00825208"/>
    <w:rsid w:val="00905F4C"/>
    <w:rsid w:val="00923B40"/>
    <w:rsid w:val="00937E77"/>
    <w:rsid w:val="00A017EC"/>
    <w:rsid w:val="00A1424E"/>
    <w:rsid w:val="00A854AC"/>
    <w:rsid w:val="00A93029"/>
    <w:rsid w:val="00AD3B76"/>
    <w:rsid w:val="00AF2BDE"/>
    <w:rsid w:val="00B643E6"/>
    <w:rsid w:val="00B66BF1"/>
    <w:rsid w:val="00BB47A0"/>
    <w:rsid w:val="00BE3311"/>
    <w:rsid w:val="00C04716"/>
    <w:rsid w:val="00C77A44"/>
    <w:rsid w:val="00D00A40"/>
    <w:rsid w:val="00D14457"/>
    <w:rsid w:val="00D322FE"/>
    <w:rsid w:val="00D55FFD"/>
    <w:rsid w:val="00DA00D7"/>
    <w:rsid w:val="00DC3995"/>
    <w:rsid w:val="00DE74B2"/>
    <w:rsid w:val="00E31639"/>
    <w:rsid w:val="00E32DBE"/>
    <w:rsid w:val="00E97E52"/>
    <w:rsid w:val="00EA2E70"/>
    <w:rsid w:val="00EE74A0"/>
    <w:rsid w:val="00F00CFF"/>
    <w:rsid w:val="00F54FFE"/>
    <w:rsid w:val="00F571FF"/>
    <w:rsid w:val="00FD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97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F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302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5F4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AU" w:eastAsia="en-AU"/>
    </w:rPr>
  </w:style>
  <w:style w:type="paragraph" w:styleId="Heading4">
    <w:name w:val="heading 4"/>
    <w:aliases w:val="ACMI Heading"/>
    <w:next w:val="ACMILetter"/>
    <w:link w:val="Heading4Char"/>
    <w:uiPriority w:val="9"/>
    <w:unhideWhenUsed/>
    <w:qFormat/>
    <w:rsid w:val="007A1E6C"/>
    <w:pPr>
      <w:keepNext/>
      <w:keepLines/>
      <w:spacing w:after="240" w:line="400" w:lineRule="exact"/>
      <w:outlineLvl w:val="3"/>
    </w:pPr>
    <w:rPr>
      <w:rFonts w:ascii="Arial" w:eastAsiaTheme="majorEastAsia" w:hAnsi="Arial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MILetter">
    <w:name w:val="ACMI Letter"/>
    <w:link w:val="ACMILetterChar"/>
    <w:qFormat/>
    <w:rsid w:val="003477C7"/>
    <w:pPr>
      <w:spacing w:after="240" w:line="320" w:lineRule="exact"/>
    </w:pPr>
    <w:rPr>
      <w:rFonts w:ascii="Arial" w:eastAsia="Times New Roman" w:hAnsi="Arial" w:cs="Times New Roman"/>
      <w:szCs w:val="20"/>
    </w:rPr>
  </w:style>
  <w:style w:type="character" w:customStyle="1" w:styleId="ACMILetterChar">
    <w:name w:val="ACMI Letter Char"/>
    <w:link w:val="ACMILetter"/>
    <w:locked/>
    <w:rsid w:val="003477C7"/>
    <w:rPr>
      <w:rFonts w:ascii="Arial" w:eastAsia="Times New Roman" w:hAnsi="Arial" w:cs="Times New Roman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477C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3477C7"/>
  </w:style>
  <w:style w:type="paragraph" w:styleId="Footer">
    <w:name w:val="footer"/>
    <w:basedOn w:val="Normal"/>
    <w:link w:val="FooterChar"/>
    <w:uiPriority w:val="99"/>
    <w:unhideWhenUsed/>
    <w:rsid w:val="003477C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3477C7"/>
  </w:style>
  <w:style w:type="paragraph" w:styleId="BalloonText">
    <w:name w:val="Balloon Text"/>
    <w:basedOn w:val="Normal"/>
    <w:link w:val="BalloonTextChar"/>
    <w:uiPriority w:val="99"/>
    <w:semiHidden/>
    <w:unhideWhenUsed/>
    <w:rsid w:val="00347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C7"/>
    <w:rPr>
      <w:rFonts w:ascii="Tahoma" w:hAnsi="Tahoma" w:cs="Tahoma"/>
      <w:sz w:val="16"/>
      <w:szCs w:val="16"/>
    </w:rPr>
  </w:style>
  <w:style w:type="character" w:customStyle="1" w:styleId="Heading4Char">
    <w:name w:val="Heading 4 Char"/>
    <w:aliases w:val="ACMI Heading Char"/>
    <w:basedOn w:val="DefaultParagraphFont"/>
    <w:link w:val="Heading4"/>
    <w:uiPriority w:val="9"/>
    <w:rsid w:val="007A1E6C"/>
    <w:rPr>
      <w:rFonts w:ascii="Arial" w:eastAsiaTheme="majorEastAsia" w:hAnsi="Arial" w:cstheme="majorBidi"/>
      <w:b/>
      <w:bCs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905F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05F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05F4C"/>
    <w:pPr>
      <w:spacing w:before="100" w:beforeAutospacing="1" w:after="100" w:afterAutospacing="1"/>
    </w:pPr>
    <w:rPr>
      <w:rFonts w:eastAsia="Times New Roman"/>
      <w:lang w:val="en-AU" w:eastAsia="en-AU"/>
    </w:rPr>
  </w:style>
  <w:style w:type="character" w:customStyle="1" w:styleId="apple-converted-space">
    <w:name w:val="apple-converted-space"/>
    <w:basedOn w:val="DefaultParagraphFont"/>
    <w:rsid w:val="00905F4C"/>
  </w:style>
  <w:style w:type="character" w:styleId="FollowedHyperlink">
    <w:name w:val="FollowedHyperlink"/>
    <w:basedOn w:val="DefaultParagraphFont"/>
    <w:uiPriority w:val="99"/>
    <w:semiHidden/>
    <w:unhideWhenUsed/>
    <w:rsid w:val="00905F4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05F4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3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B120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AU" w:eastAsia="en-AU"/>
    </w:rPr>
  </w:style>
  <w:style w:type="table" w:styleId="TableGrid">
    <w:name w:val="Table Grid"/>
    <w:basedOn w:val="TableNormal"/>
    <w:uiPriority w:val="59"/>
    <w:rsid w:val="00D1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15B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F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302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5F4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AU" w:eastAsia="en-AU"/>
    </w:rPr>
  </w:style>
  <w:style w:type="paragraph" w:styleId="Heading4">
    <w:name w:val="heading 4"/>
    <w:aliases w:val="ACMI Heading"/>
    <w:next w:val="ACMILetter"/>
    <w:link w:val="Heading4Char"/>
    <w:uiPriority w:val="9"/>
    <w:unhideWhenUsed/>
    <w:qFormat/>
    <w:rsid w:val="007A1E6C"/>
    <w:pPr>
      <w:keepNext/>
      <w:keepLines/>
      <w:spacing w:after="240" w:line="400" w:lineRule="exact"/>
      <w:outlineLvl w:val="3"/>
    </w:pPr>
    <w:rPr>
      <w:rFonts w:ascii="Arial" w:eastAsiaTheme="majorEastAsia" w:hAnsi="Arial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MILetter">
    <w:name w:val="ACMI Letter"/>
    <w:link w:val="ACMILetterChar"/>
    <w:qFormat/>
    <w:rsid w:val="003477C7"/>
    <w:pPr>
      <w:spacing w:after="240" w:line="320" w:lineRule="exact"/>
    </w:pPr>
    <w:rPr>
      <w:rFonts w:ascii="Arial" w:eastAsia="Times New Roman" w:hAnsi="Arial" w:cs="Times New Roman"/>
      <w:szCs w:val="20"/>
    </w:rPr>
  </w:style>
  <w:style w:type="character" w:customStyle="1" w:styleId="ACMILetterChar">
    <w:name w:val="ACMI Letter Char"/>
    <w:link w:val="ACMILetter"/>
    <w:locked/>
    <w:rsid w:val="003477C7"/>
    <w:rPr>
      <w:rFonts w:ascii="Arial" w:eastAsia="Times New Roman" w:hAnsi="Arial" w:cs="Times New Roman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477C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3477C7"/>
  </w:style>
  <w:style w:type="paragraph" w:styleId="Footer">
    <w:name w:val="footer"/>
    <w:basedOn w:val="Normal"/>
    <w:link w:val="FooterChar"/>
    <w:uiPriority w:val="99"/>
    <w:unhideWhenUsed/>
    <w:rsid w:val="003477C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3477C7"/>
  </w:style>
  <w:style w:type="paragraph" w:styleId="BalloonText">
    <w:name w:val="Balloon Text"/>
    <w:basedOn w:val="Normal"/>
    <w:link w:val="BalloonTextChar"/>
    <w:uiPriority w:val="99"/>
    <w:semiHidden/>
    <w:unhideWhenUsed/>
    <w:rsid w:val="00347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C7"/>
    <w:rPr>
      <w:rFonts w:ascii="Tahoma" w:hAnsi="Tahoma" w:cs="Tahoma"/>
      <w:sz w:val="16"/>
      <w:szCs w:val="16"/>
    </w:rPr>
  </w:style>
  <w:style w:type="character" w:customStyle="1" w:styleId="Heading4Char">
    <w:name w:val="Heading 4 Char"/>
    <w:aliases w:val="ACMI Heading Char"/>
    <w:basedOn w:val="DefaultParagraphFont"/>
    <w:link w:val="Heading4"/>
    <w:uiPriority w:val="9"/>
    <w:rsid w:val="007A1E6C"/>
    <w:rPr>
      <w:rFonts w:ascii="Arial" w:eastAsiaTheme="majorEastAsia" w:hAnsi="Arial" w:cstheme="majorBidi"/>
      <w:b/>
      <w:bCs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905F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05F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05F4C"/>
    <w:pPr>
      <w:spacing w:before="100" w:beforeAutospacing="1" w:after="100" w:afterAutospacing="1"/>
    </w:pPr>
    <w:rPr>
      <w:rFonts w:eastAsia="Times New Roman"/>
      <w:lang w:val="en-AU" w:eastAsia="en-AU"/>
    </w:rPr>
  </w:style>
  <w:style w:type="character" w:customStyle="1" w:styleId="apple-converted-space">
    <w:name w:val="apple-converted-space"/>
    <w:basedOn w:val="DefaultParagraphFont"/>
    <w:rsid w:val="00905F4C"/>
  </w:style>
  <w:style w:type="character" w:styleId="FollowedHyperlink">
    <w:name w:val="FollowedHyperlink"/>
    <w:basedOn w:val="DefaultParagraphFont"/>
    <w:uiPriority w:val="99"/>
    <w:semiHidden/>
    <w:unhideWhenUsed/>
    <w:rsid w:val="00905F4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05F4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3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B120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AU" w:eastAsia="en-AU"/>
    </w:rPr>
  </w:style>
  <w:style w:type="table" w:styleId="TableGrid">
    <w:name w:val="Table Grid"/>
    <w:basedOn w:val="TableNormal"/>
    <w:uiPriority w:val="59"/>
    <w:rsid w:val="00D1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15B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cmi.net.au/screen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acmi.net.au/education/learning-resources/street-party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Logos%20&amp;%20Templates\Templates\ACMI\ACMI2015\_word\ACMI%202015%20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2BEE0-7E39-41C1-AC85-20EB05AD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ACMI 2015 Memo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ACMI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2016-01-11T01:55:00Z</dcterms:created>
  <dcterms:modified xsi:type="dcterms:W3CDTF">2016-01-11T01:55:00Z</dcterms:modified>
</cp:coreProperties>
</file>